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0E11B61C">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32A1" w:rsidRPr="00A432A1" w:rsidRDefault="00A432A1" w:rsidP="00A432A1">
                            <w:pPr>
                              <w:pStyle w:val="Heading1"/>
                              <w:spacing w:after="0" w:line="240" w:lineRule="auto"/>
                              <w:rPr>
                                <w:sz w:val="44"/>
                              </w:rPr>
                            </w:pPr>
                            <w:r w:rsidRPr="00A432A1">
                              <w:rPr>
                                <w:sz w:val="44"/>
                              </w:rPr>
                              <w:t>Regional Electricity Planning</w:t>
                            </w:r>
                            <w:r w:rsidR="00D4161A" w:rsidRPr="00A432A1">
                              <w:rPr>
                                <w:sz w:val="44"/>
                              </w:rPr>
                              <w:br/>
                            </w:r>
                            <w:r w:rsidRPr="00A432A1">
                              <w:rPr>
                                <w:sz w:val="44"/>
                              </w:rPr>
                              <w:t>Southern Huron-Perth</w:t>
                            </w:r>
                          </w:p>
                          <w:p w:rsidR="00A432A1" w:rsidRPr="00A432A1" w:rsidRDefault="00A432A1" w:rsidP="00A432A1">
                            <w:pPr>
                              <w:pStyle w:val="BodyText"/>
                              <w:spacing w:after="0" w:line="240" w:lineRule="auto"/>
                              <w:rPr>
                                <w:rFonts w:eastAsiaTheme="majorEastAsia" w:cs="Times New Roman (Headings CS)"/>
                                <w:noProof w:val="0"/>
                                <w:color w:val="FFCC33" w:themeColor="accent1"/>
                                <w:sz w:val="44"/>
                                <w:szCs w:val="32"/>
                                <w:lang w:eastAsia="en-US"/>
                                <w14:numForm w14:val="default"/>
                                <w14:numSpacing w14:val="default"/>
                              </w:rPr>
                            </w:pPr>
                            <w:r w:rsidRPr="00A432A1">
                              <w:rPr>
                                <w:rFonts w:eastAsiaTheme="majorEastAsia" w:cs="Times New Roman (Headings CS)"/>
                                <w:noProof w:val="0"/>
                                <w:color w:val="FFCC33" w:themeColor="accent1"/>
                                <w:sz w:val="44"/>
                                <w:szCs w:val="32"/>
                                <w:lang w:eastAsia="en-US"/>
                                <w14:numForm w14:val="default"/>
                                <w14:numSpacing w14:val="default"/>
                              </w:rPr>
                              <w:t>October 13, 2020 Public Webinar</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" fillcolor="#036 [3215]" stroked="f" strokeweight="1pt">
                <v:fill color2="#006b71 [3207]" angle="90" focus="100%" type="gradient">
                  <o:fill v:ext="view" type="gradientUnscaled"/>
                </v:fill>
                <v:textbox inset="18pt,18pt,18pt,18pt">
                  <w:txbxContent>
                    <w:p w:rsidR="00A432A1" w:rsidRPr="00A432A1" w:rsidRDefault="00A432A1" w:rsidP="00A432A1">
                      <w:pPr>
                        <w:pStyle w:val="Heading1"/>
                        <w:spacing w:after="0" w:line="240" w:lineRule="auto"/>
                        <w:rPr>
                          <w:sz w:val="44"/>
                        </w:rPr>
                      </w:pPr>
                      <w:r w:rsidRPr="00A432A1">
                        <w:rPr>
                          <w:sz w:val="44"/>
                        </w:rPr>
                        <w:t>Regional Electricity Planning</w:t>
                      </w:r>
                      <w:r w:rsidR="00D4161A" w:rsidRPr="00A432A1">
                        <w:rPr>
                          <w:sz w:val="44"/>
                        </w:rPr>
                        <w:br/>
                      </w:r>
                      <w:r w:rsidRPr="00A432A1">
                        <w:rPr>
                          <w:sz w:val="44"/>
                        </w:rPr>
                        <w:t>Southern Huron-Perth</w:t>
                      </w:r>
                    </w:p>
                    <w:p w:rsidR="00A432A1" w:rsidRPr="00A432A1" w:rsidRDefault="00A432A1" w:rsidP="00A432A1">
                      <w:pPr>
                        <w:pStyle w:val="BodyText"/>
                        <w:spacing w:after="0" w:line="240" w:lineRule="auto"/>
                        <w:rPr>
                          <w:rFonts w:eastAsiaTheme="majorEastAsia" w:cs="Times New Roman (Headings CS)"/>
                          <w:noProof w:val="0"/>
                          <w:color w:val="FFCC33" w:themeColor="accent1"/>
                          <w:sz w:val="44"/>
                          <w:szCs w:val="32"/>
                          <w:lang w:eastAsia="en-US"/>
                          <w14:numForm w14:val="default"/>
                          <w14:numSpacing w14:val="default"/>
                        </w:rPr>
                      </w:pPr>
                      <w:r w:rsidRPr="00A432A1">
                        <w:rPr>
                          <w:rFonts w:eastAsiaTheme="majorEastAsia" w:cs="Times New Roman (Headings CS)"/>
                          <w:noProof w:val="0"/>
                          <w:color w:val="FFCC33" w:themeColor="accent1"/>
                          <w:sz w:val="44"/>
                          <w:szCs w:val="32"/>
                          <w:lang w:eastAsia="en-US"/>
                          <w14:numForm w14:val="default"/>
                          <w14:numSpacing w14:val="default"/>
                        </w:rPr>
                        <w:t>October 13, 2020 Public Webinar</w:t>
                      </w:r>
                    </w:p>
                  </w:txbxContent>
                </v:textbox>
                <w10:wrap type="square"/>
              </v:rect>
            </w:pict>
          </mc:Fallback>
        </mc:AlternateContent>
      </w:r>
    </w:p>
    <w:p w:rsidR="005A5EF9" w:rsidRDefault="005A5EF9" w:rsidP="005A5EF9">
      <w:pPr>
        <w:pStyle w:val="YellowBarHeading2"/>
      </w:pPr>
    </w:p>
    <w:p w:rsidR="00DA301F" w:rsidRPr="00244964" w:rsidRDefault="00D35D68" w:rsidP="00DA301F">
      <w:pPr>
        <w:pStyle w:val="Heading2"/>
      </w:pPr>
      <w:r>
        <w:t>Feedback Form</w:t>
      </w:r>
    </w:p>
    <w:p w:rsidR="00244A87" w:rsidRPr="00244A87" w:rsidRDefault="00244A87" w:rsidP="00244A87">
      <w:pPr>
        <w:pStyle w:val="CommentText"/>
        <w:rPr>
          <w:rFonts w:cs="Tahoma"/>
          <w:noProof/>
          <w:sz w:val="22"/>
          <w:szCs w:val="22"/>
        </w:rPr>
      </w:pPr>
      <w:r w:rsidRPr="00244A87">
        <w:rPr>
          <w:rFonts w:cs="Tahoma"/>
          <w:noProof/>
          <w:sz w:val="22"/>
          <w:szCs w:val="22"/>
        </w:rPr>
        <w:t xml:space="preserve">Regional electricity planning for </w:t>
      </w:r>
      <w:r>
        <w:rPr>
          <w:rFonts w:cs="Tahoma"/>
          <w:noProof/>
          <w:sz w:val="22"/>
          <w:szCs w:val="22"/>
        </w:rPr>
        <w:t>Southern Huron-Perth</w:t>
      </w:r>
      <w:r w:rsidRPr="00244A87">
        <w:rPr>
          <w:rFonts w:cs="Tahoma"/>
          <w:noProof/>
          <w:sz w:val="22"/>
          <w:szCs w:val="22"/>
        </w:rPr>
        <w:t xml:space="preserve"> is underway and the IESO is seeking input from communities and stakeholders to better understand local issues, priorities and identifying future needs.  </w:t>
      </w:r>
    </w:p>
    <w:p w:rsidR="007C4B36" w:rsidRDefault="007C4B36" w:rsidP="00244A87">
      <w:pPr>
        <w:rPr>
          <w:rFonts w:cs="Tahoma"/>
        </w:rPr>
      </w:pPr>
      <w:r>
        <w:rPr>
          <w:rFonts w:cs="Tahoma"/>
        </w:rPr>
        <w:t>The IESO will provide an update on current electricity planning activities underway in the Southern Huron-Perth sub-region during a pu</w:t>
      </w:r>
      <w:r w:rsidR="00F254C1">
        <w:rPr>
          <w:rFonts w:cs="Tahoma"/>
        </w:rPr>
        <w:t>blic webinar on October 13</w:t>
      </w:r>
      <w:r w:rsidR="00FB586C">
        <w:rPr>
          <w:rFonts w:cs="Tahoma"/>
        </w:rPr>
        <w:t xml:space="preserve">. Input will be sought on </w:t>
      </w:r>
      <w:r w:rsidR="00FB586C" w:rsidRPr="00244A87">
        <w:rPr>
          <w:rFonts w:cs="Tahoma"/>
        </w:rPr>
        <w:t xml:space="preserve">factors that may contribute to the region’s electricity demand forecast and future needs and planned engagement activities is important because it will help shape the next steps in electricity planning for this region.  This feedback form is provided to help facilitate your input, the questions below are simply a guide to the type of information sought, so please feel free to share any feedback.  </w:t>
      </w:r>
    </w:p>
    <w:p w:rsidR="00244A87" w:rsidRPr="00244A87" w:rsidRDefault="00244A87" w:rsidP="00244A87">
      <w:pPr>
        <w:rPr>
          <w:rFonts w:cs="Tahoma"/>
        </w:rPr>
      </w:pPr>
      <w:r w:rsidRPr="00244A87">
        <w:rPr>
          <w:rFonts w:cs="Tahoma"/>
        </w:rPr>
        <w:t xml:space="preserve">The webinar presentation and recording </w:t>
      </w:r>
      <w:r w:rsidR="00FB586C">
        <w:rPr>
          <w:rFonts w:cs="Tahoma"/>
        </w:rPr>
        <w:t xml:space="preserve">will be posted on the </w:t>
      </w:r>
      <w:hyperlink r:id="rId8" w:history="1">
        <w:r w:rsidR="00FB586C" w:rsidRPr="00FB586C">
          <w:rPr>
            <w:rStyle w:val="Hyperlink"/>
            <w:rFonts w:cs="Tahoma"/>
            <w:noProof w:val="0"/>
            <w:lang w:eastAsia="en-US"/>
            <w14:numForm w14:val="default"/>
            <w14:numSpacing w14:val="default"/>
          </w:rPr>
          <w:t>engagement webpage</w:t>
        </w:r>
      </w:hyperlink>
      <w:r w:rsidR="00FB586C">
        <w:rPr>
          <w:rFonts w:cs="Tahoma"/>
        </w:rPr>
        <w:t xml:space="preserve"> afterwards.</w:t>
      </w:r>
      <w:r w:rsidRPr="00244A87">
        <w:rPr>
          <w:rFonts w:cs="Tahoma"/>
        </w:rPr>
        <w:t xml:space="preserve"> </w:t>
      </w:r>
    </w:p>
    <w:p w:rsidR="00244A87" w:rsidRDefault="00244A87" w:rsidP="00244A87">
      <w:pPr>
        <w:rPr>
          <w:rFonts w:cs="Tahoma"/>
        </w:rPr>
      </w:pPr>
      <w:r w:rsidRPr="00244A87">
        <w:rPr>
          <w:rFonts w:cs="Tahoma"/>
        </w:rPr>
        <w:t xml:space="preserve">Please provide your  feedback to </w:t>
      </w:r>
      <w:hyperlink r:id="rId9" w:history="1">
        <w:r w:rsidRPr="00244A87">
          <w:rPr>
            <w:rStyle w:val="Hyperlink"/>
            <w:rFonts w:cs="Tahoma"/>
          </w:rPr>
          <w:t>engagement@ieso.ca</w:t>
        </w:r>
      </w:hyperlink>
      <w:r w:rsidRPr="00244A87">
        <w:rPr>
          <w:rFonts w:cs="Tahoma"/>
        </w:rPr>
        <w:t xml:space="preserve"> by</w:t>
      </w:r>
      <w:r w:rsidR="00FB586C">
        <w:rPr>
          <w:rFonts w:cs="Tahoma"/>
          <w:b/>
        </w:rPr>
        <w:t xml:space="preserve"> November 3</w:t>
      </w:r>
      <w:r w:rsidRPr="00244A87">
        <w:rPr>
          <w:rFonts w:cs="Tahoma"/>
          <w:b/>
        </w:rPr>
        <w:t xml:space="preserve">, 2020. </w:t>
      </w:r>
      <w:r w:rsidRPr="00244A87">
        <w:rPr>
          <w:rFonts w:cs="Tahoma"/>
        </w:rPr>
        <w:t xml:space="preserve">In keeping with the IESO’s commitment to transparency, all feedback will be posted to the IESO website and all comments will </w:t>
      </w:r>
      <w:r w:rsidR="00FB586C">
        <w:rPr>
          <w:rFonts w:cs="Tahoma"/>
        </w:rPr>
        <w:t xml:space="preserve">be </w:t>
      </w:r>
      <w:r w:rsidRPr="00244A87">
        <w:rPr>
          <w:rFonts w:cs="Tahoma"/>
        </w:rPr>
        <w:t>considered and responded to by the IESO.</w:t>
      </w:r>
    </w:p>
    <w:p w:rsidR="00FB586C" w:rsidRPr="00244A87" w:rsidRDefault="00FB586C" w:rsidP="00244A87">
      <w:pPr>
        <w:rPr>
          <w:rFonts w:cs="Tahoma"/>
        </w:rPr>
      </w:pPr>
    </w:p>
    <w:p w:rsidR="00FB586C" w:rsidRDefault="00FB586C" w:rsidP="00FB586C">
      <w:pPr>
        <w:pStyle w:val="Call-outText"/>
        <w:spacing w:after="120"/>
      </w:pPr>
      <w:r>
        <w:t>Name:</w:t>
      </w:r>
    </w:p>
    <w:p w:rsidR="00FB586C" w:rsidRDefault="00FB586C" w:rsidP="00FB586C">
      <w:pPr>
        <w:pStyle w:val="Call-outText"/>
        <w:spacing w:after="120"/>
      </w:pPr>
      <w:r>
        <w:t>Title:</w:t>
      </w:r>
    </w:p>
    <w:p w:rsidR="00FB586C" w:rsidRDefault="00FB586C" w:rsidP="00FB586C">
      <w:pPr>
        <w:pStyle w:val="Call-outText"/>
        <w:spacing w:after="120"/>
      </w:pPr>
      <w:r>
        <w:t>Organization:</w:t>
      </w:r>
    </w:p>
    <w:p w:rsidR="00FB586C" w:rsidRDefault="00FB586C" w:rsidP="00FB586C">
      <w:pPr>
        <w:pStyle w:val="Call-outText"/>
        <w:spacing w:after="120"/>
      </w:pPr>
      <w:r>
        <w:t>Email:</w:t>
      </w:r>
    </w:p>
    <w:p w:rsidR="002D3238" w:rsidRPr="00FE319A" w:rsidRDefault="00FB586C" w:rsidP="00FB586C">
      <w:pPr>
        <w:pStyle w:val="Call-outText"/>
        <w:spacing w:after="120"/>
      </w:pPr>
      <w:r>
        <w:t>Date:</w:t>
      </w:r>
      <w:r w:rsidR="002D3238" w:rsidRPr="00FE319A">
        <w:t xml:space="preserve"> </w:t>
      </w:r>
    </w:p>
    <w:p w:rsidR="00FB586C" w:rsidRDefault="00FB586C" w:rsidP="006E7790">
      <w:pPr>
        <w:pStyle w:val="Heading4"/>
      </w:pPr>
      <w:bookmarkStart w:id="0" w:name="_Toc47599735"/>
    </w:p>
    <w:p w:rsidR="00FB586C" w:rsidRDefault="00FB586C" w:rsidP="006E7790">
      <w:pPr>
        <w:pStyle w:val="Heading4"/>
      </w:pPr>
    </w:p>
    <w:p w:rsidR="00FB586C" w:rsidRDefault="00FB586C" w:rsidP="006E7790">
      <w:pPr>
        <w:pStyle w:val="Heading4"/>
      </w:pPr>
    </w:p>
    <w:p w:rsidR="00FB586C" w:rsidRDefault="00FB586C" w:rsidP="006E7790">
      <w:pPr>
        <w:pStyle w:val="Heading4"/>
      </w:pPr>
    </w:p>
    <w:bookmarkEnd w:id="0"/>
    <w:p w:rsidR="00FB586C" w:rsidRDefault="00FB586C" w:rsidP="00FB586C">
      <w:pPr>
        <w:pStyle w:val="BodyText"/>
        <w:numPr>
          <w:ilvl w:val="0"/>
          <w:numId w:val="37"/>
        </w:numPr>
        <w:rPr>
          <w:rFonts w:ascii="Tahoma Bold" w:eastAsiaTheme="majorEastAsia" w:hAnsi="Tahoma Bold" w:cs="Times New Roman (Headings CS)"/>
          <w:b/>
          <w:iCs/>
          <w:noProof w:val="0"/>
          <w:color w:val="003366" w:themeColor="text2"/>
          <w:kern w:val="2"/>
          <w:szCs w:val="26"/>
          <w:lang w:eastAsia="en-US"/>
          <w14:ligatures w14:val="standard"/>
        </w:rPr>
      </w:pPr>
      <w:r w:rsidRPr="00FB586C">
        <w:rPr>
          <w:rFonts w:ascii="Tahoma Bold" w:eastAsiaTheme="majorEastAsia" w:hAnsi="Tahoma Bold" w:cs="Times New Roman (Headings CS)"/>
          <w:b/>
          <w:iCs/>
          <w:noProof w:val="0"/>
          <w:color w:val="003366" w:themeColor="text2"/>
          <w:kern w:val="2"/>
          <w:szCs w:val="26"/>
          <w:lang w:eastAsia="en-US"/>
          <w14:ligatures w14:val="standard"/>
        </w:rPr>
        <w:t xml:space="preserve">What key developments, projects or initiatives should be considered in the electricity planning for the region? </w:t>
      </w:r>
    </w:p>
    <w:p w:rsidR="00FB586C" w:rsidRDefault="00FB586C" w:rsidP="00FB586C">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p>
    <w:p w:rsidR="00FB586C" w:rsidRDefault="00701673" w:rsidP="00FB586C">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r>
        <w:rPr>
          <w:rFonts w:cs="Tahoma"/>
        </w:rPr>
        <w:t>[Feedback]</w:t>
      </w:r>
    </w:p>
    <w:p w:rsidR="00FB586C" w:rsidRDefault="00FB586C" w:rsidP="00FB586C">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p>
    <w:p w:rsidR="00832FFB" w:rsidRDefault="00832FFB" w:rsidP="00FB586C">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p>
    <w:p w:rsidR="00832FFB" w:rsidRDefault="00832FFB" w:rsidP="00FB586C">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p>
    <w:p w:rsidR="00FB586C" w:rsidRDefault="00FB586C" w:rsidP="00FB586C">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p>
    <w:p w:rsidR="00FB586C" w:rsidRDefault="00FB586C" w:rsidP="00FB586C">
      <w:pPr>
        <w:pStyle w:val="BodyText"/>
        <w:numPr>
          <w:ilvl w:val="0"/>
          <w:numId w:val="37"/>
        </w:numPr>
        <w:rPr>
          <w:rFonts w:ascii="Tahoma Bold" w:eastAsiaTheme="majorEastAsia" w:hAnsi="Tahoma Bold" w:cs="Times New Roman (Headings CS)"/>
          <w:b/>
          <w:iCs/>
          <w:noProof w:val="0"/>
          <w:color w:val="003366" w:themeColor="text2"/>
          <w:kern w:val="2"/>
          <w:szCs w:val="26"/>
          <w:lang w:eastAsia="en-US"/>
          <w14:ligatures w14:val="standard"/>
        </w:rPr>
      </w:pPr>
      <w:r w:rsidRPr="00FB586C">
        <w:rPr>
          <w:rFonts w:ascii="Tahoma Bold" w:eastAsiaTheme="majorEastAsia" w:hAnsi="Tahoma Bold" w:cs="Times New Roman (Headings CS)"/>
          <w:b/>
          <w:iCs/>
          <w:noProof w:val="0"/>
          <w:color w:val="003366" w:themeColor="text2"/>
          <w:kern w:val="2"/>
          <w:szCs w:val="26"/>
          <w:lang w:eastAsia="en-US"/>
          <w14:ligatures w14:val="standard"/>
        </w:rPr>
        <w:t xml:space="preserve">What other information should be taken into account that would influence the forecast? (e.g. growth, expansion or retirement of large </w:t>
      </w:r>
      <w:proofErr w:type="gramStart"/>
      <w:r w:rsidRPr="00FB586C">
        <w:rPr>
          <w:rFonts w:ascii="Tahoma Bold" w:eastAsiaTheme="majorEastAsia" w:hAnsi="Tahoma Bold" w:cs="Times New Roman (Headings CS)"/>
          <w:b/>
          <w:iCs/>
          <w:noProof w:val="0"/>
          <w:color w:val="003366" w:themeColor="text2"/>
          <w:kern w:val="2"/>
          <w:szCs w:val="26"/>
          <w:lang w:eastAsia="en-US"/>
          <w14:ligatures w14:val="standard"/>
        </w:rPr>
        <w:t>customers</w:t>
      </w:r>
      <w:proofErr w:type="gramEnd"/>
      <w:r w:rsidRPr="00FB586C">
        <w:rPr>
          <w:rFonts w:ascii="Tahoma Bold" w:eastAsiaTheme="majorEastAsia" w:hAnsi="Tahoma Bold" w:cs="Times New Roman (Headings CS)"/>
          <w:b/>
          <w:iCs/>
          <w:noProof w:val="0"/>
          <w:color w:val="003366" w:themeColor="text2"/>
          <w:kern w:val="2"/>
          <w:szCs w:val="26"/>
          <w:lang w:eastAsia="en-US"/>
          <w14:ligatures w14:val="standard"/>
        </w:rPr>
        <w:t>/electricity users, industry trends or other local activities)</w:t>
      </w: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701673" w:rsidRDefault="00701673" w:rsidP="00701673">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r>
        <w:rPr>
          <w:rFonts w:cs="Tahoma"/>
        </w:rPr>
        <w:t>[Feedback]</w:t>
      </w: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FB586C" w:rsidRDefault="00FB586C" w:rsidP="00FB586C">
      <w:pPr>
        <w:pStyle w:val="BodyText"/>
        <w:numPr>
          <w:ilvl w:val="0"/>
          <w:numId w:val="37"/>
        </w:numPr>
        <w:rPr>
          <w:rFonts w:ascii="Tahoma Bold" w:eastAsiaTheme="majorEastAsia" w:hAnsi="Tahoma Bold" w:cs="Times New Roman (Headings CS)"/>
          <w:b/>
          <w:iCs/>
          <w:noProof w:val="0"/>
          <w:color w:val="003366" w:themeColor="text2"/>
          <w:kern w:val="2"/>
          <w:szCs w:val="26"/>
          <w:lang w:eastAsia="en-US"/>
          <w14:ligatures w14:val="standard"/>
        </w:rPr>
      </w:pPr>
      <w:r w:rsidRPr="00FB586C">
        <w:rPr>
          <w:rFonts w:ascii="Tahoma Bold" w:eastAsiaTheme="majorEastAsia" w:hAnsi="Tahoma Bold" w:cs="Times New Roman (Headings CS)"/>
          <w:b/>
          <w:iCs/>
          <w:noProof w:val="0"/>
          <w:color w:val="003366" w:themeColor="text2"/>
          <w:kern w:val="2"/>
          <w:szCs w:val="26"/>
          <w:lang w:eastAsia="en-US"/>
          <w14:ligatures w14:val="standard"/>
        </w:rPr>
        <w:t>What areas of concern or interest in relation to electricity would you would like to see considered as part of the planning process?</w:t>
      </w:r>
    </w:p>
    <w:p w:rsidR="00832FFB" w:rsidRDefault="00832FFB" w:rsidP="00832FFB">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p>
    <w:p w:rsidR="00701673" w:rsidRDefault="00701673" w:rsidP="00701673">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r>
        <w:rPr>
          <w:rFonts w:cs="Tahoma"/>
        </w:rPr>
        <w:t>[Feedback]</w:t>
      </w:r>
    </w:p>
    <w:p w:rsidR="00832FFB" w:rsidRDefault="00832FFB" w:rsidP="00832FFB">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p>
    <w:p w:rsidR="00832FFB" w:rsidRDefault="00832FFB" w:rsidP="00832FFB">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p>
    <w:p w:rsidR="00832FFB" w:rsidRDefault="00832FFB" w:rsidP="00832FFB">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p>
    <w:p w:rsidR="00832FFB" w:rsidRPr="00FB586C" w:rsidRDefault="00832FFB" w:rsidP="00832FFB">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p>
    <w:p w:rsidR="00FB586C" w:rsidRDefault="00FB586C" w:rsidP="00FB586C">
      <w:pPr>
        <w:pStyle w:val="BodyText"/>
        <w:numPr>
          <w:ilvl w:val="0"/>
          <w:numId w:val="37"/>
        </w:numPr>
        <w:rPr>
          <w:rFonts w:ascii="Tahoma Bold" w:eastAsiaTheme="majorEastAsia" w:hAnsi="Tahoma Bold" w:cs="Times New Roman (Headings CS)"/>
          <w:b/>
          <w:iCs/>
          <w:noProof w:val="0"/>
          <w:color w:val="003366" w:themeColor="text2"/>
          <w:kern w:val="2"/>
          <w:szCs w:val="26"/>
          <w:lang w:eastAsia="en-US"/>
          <w14:ligatures w14:val="standard"/>
        </w:rPr>
      </w:pPr>
      <w:r w:rsidRPr="00FB586C">
        <w:rPr>
          <w:rFonts w:ascii="Tahoma Bold" w:eastAsiaTheme="majorEastAsia" w:hAnsi="Tahoma Bold" w:cs="Times New Roman (Headings CS)"/>
          <w:b/>
          <w:iCs/>
          <w:noProof w:val="0"/>
          <w:color w:val="003366" w:themeColor="text2"/>
          <w:kern w:val="2"/>
          <w:szCs w:val="26"/>
          <w:lang w:eastAsia="en-US"/>
          <w14:ligatures w14:val="standard"/>
        </w:rPr>
        <w:t>What information is important to provide throughout the engagement?</w:t>
      </w: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701673" w:rsidRDefault="00701673" w:rsidP="00701673">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r>
        <w:rPr>
          <w:rFonts w:cs="Tahoma"/>
        </w:rPr>
        <w:t>[Feedback]</w:t>
      </w: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FB586C" w:rsidRDefault="00FB586C" w:rsidP="00FB586C">
      <w:pPr>
        <w:pStyle w:val="BodyText"/>
        <w:numPr>
          <w:ilvl w:val="0"/>
          <w:numId w:val="37"/>
        </w:numPr>
        <w:rPr>
          <w:rFonts w:ascii="Tahoma Bold" w:eastAsiaTheme="majorEastAsia" w:hAnsi="Tahoma Bold" w:cs="Times New Roman (Headings CS)"/>
          <w:b/>
          <w:iCs/>
          <w:noProof w:val="0"/>
          <w:color w:val="003366" w:themeColor="text2"/>
          <w:kern w:val="2"/>
          <w:szCs w:val="26"/>
          <w:lang w:eastAsia="en-US"/>
          <w14:ligatures w14:val="standard"/>
        </w:rPr>
      </w:pPr>
      <w:r w:rsidRPr="00FB586C">
        <w:rPr>
          <w:rFonts w:ascii="Tahoma Bold" w:eastAsiaTheme="majorEastAsia" w:hAnsi="Tahoma Bold" w:cs="Times New Roman (Headings CS)"/>
          <w:b/>
          <w:iCs/>
          <w:noProof w:val="0"/>
          <w:color w:val="003366" w:themeColor="text2"/>
          <w:kern w:val="2"/>
          <w:szCs w:val="26"/>
          <w:lang w:eastAsia="en-US"/>
          <w14:ligatures w14:val="standard"/>
        </w:rPr>
        <w:t>Does the proposed Engagement Plan provide sufficient scope and opportunities for input?</w:t>
      </w: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701673" w:rsidRDefault="00701673" w:rsidP="00701673">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r>
        <w:rPr>
          <w:rFonts w:cs="Tahoma"/>
        </w:rPr>
        <w:t>[Feedback]</w:t>
      </w: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832FFB" w:rsidRPr="00FB586C"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FB586C" w:rsidRDefault="00FB586C" w:rsidP="00FB586C">
      <w:pPr>
        <w:pStyle w:val="BodyText"/>
        <w:numPr>
          <w:ilvl w:val="0"/>
          <w:numId w:val="37"/>
        </w:numPr>
        <w:rPr>
          <w:rFonts w:ascii="Tahoma Bold" w:eastAsiaTheme="majorEastAsia" w:hAnsi="Tahoma Bold" w:cs="Times New Roman (Headings CS)"/>
          <w:b/>
          <w:iCs/>
          <w:noProof w:val="0"/>
          <w:color w:val="003366" w:themeColor="text2"/>
          <w:kern w:val="2"/>
          <w:szCs w:val="26"/>
          <w:lang w:eastAsia="en-US"/>
          <w14:ligatures w14:val="standard"/>
        </w:rPr>
      </w:pPr>
      <w:r w:rsidRPr="00FB586C">
        <w:rPr>
          <w:rFonts w:ascii="Tahoma Bold" w:eastAsiaTheme="majorEastAsia" w:hAnsi="Tahoma Bold" w:cs="Times New Roman (Headings CS)"/>
          <w:b/>
          <w:iCs/>
          <w:noProof w:val="0"/>
          <w:color w:val="003366" w:themeColor="text2"/>
          <w:kern w:val="2"/>
          <w:szCs w:val="26"/>
          <w:lang w:eastAsia="en-US"/>
          <w14:ligatures w14:val="standard"/>
        </w:rPr>
        <w:t>What other engagement activities or methods should be considered?</w:t>
      </w: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701673" w:rsidRDefault="00701673" w:rsidP="00701673">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r>
        <w:rPr>
          <w:rFonts w:cs="Tahoma"/>
        </w:rPr>
        <w:t>[Feedback]</w:t>
      </w: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832FFB"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832FFB" w:rsidRPr="00FB586C" w:rsidRDefault="00832FFB" w:rsidP="00832FFB">
      <w:pPr>
        <w:pStyle w:val="BodyText"/>
        <w:rPr>
          <w:rFonts w:ascii="Tahoma Bold" w:eastAsiaTheme="majorEastAsia" w:hAnsi="Tahoma Bold" w:cs="Times New Roman (Headings CS)"/>
          <w:b/>
          <w:iCs/>
          <w:noProof w:val="0"/>
          <w:color w:val="003366" w:themeColor="text2"/>
          <w:kern w:val="2"/>
          <w:szCs w:val="26"/>
          <w:lang w:eastAsia="en-US"/>
          <w14:ligatures w14:val="standard"/>
        </w:rPr>
      </w:pPr>
    </w:p>
    <w:p w:rsidR="00FB586C" w:rsidRDefault="00FB586C" w:rsidP="00FB586C">
      <w:pPr>
        <w:pStyle w:val="BodyText"/>
        <w:numPr>
          <w:ilvl w:val="0"/>
          <w:numId w:val="37"/>
        </w:numPr>
        <w:rPr>
          <w:rFonts w:ascii="Tahoma Bold" w:eastAsiaTheme="majorEastAsia" w:hAnsi="Tahoma Bold" w:cs="Times New Roman (Headings CS)"/>
          <w:b/>
          <w:iCs/>
          <w:noProof w:val="0"/>
          <w:color w:val="003366" w:themeColor="text2"/>
          <w:kern w:val="2"/>
          <w:szCs w:val="26"/>
          <w:lang w:eastAsia="en-US"/>
          <w14:ligatures w14:val="standard"/>
        </w:rPr>
      </w:pPr>
      <w:r w:rsidRPr="00FB586C">
        <w:rPr>
          <w:rFonts w:ascii="Tahoma Bold" w:eastAsiaTheme="majorEastAsia" w:hAnsi="Tahoma Bold" w:cs="Times New Roman (Headings CS)"/>
          <w:b/>
          <w:iCs/>
          <w:noProof w:val="0"/>
          <w:color w:val="003366" w:themeColor="text2"/>
          <w:kern w:val="2"/>
          <w:szCs w:val="26"/>
          <w:lang w:eastAsia="en-US"/>
          <w14:ligatures w14:val="standard"/>
        </w:rPr>
        <w:t>Other comments</w:t>
      </w:r>
    </w:p>
    <w:p w:rsidR="00701673" w:rsidRDefault="00701673" w:rsidP="00701673">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p>
    <w:p w:rsidR="00701673" w:rsidRDefault="00701673" w:rsidP="00701673">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r>
        <w:rPr>
          <w:rFonts w:cs="Tahoma"/>
        </w:rPr>
        <w:t>[Feedback]</w:t>
      </w:r>
    </w:p>
    <w:p w:rsidR="00701673" w:rsidRPr="00FB586C" w:rsidRDefault="00701673" w:rsidP="00701673">
      <w:pPr>
        <w:pStyle w:val="BodyText"/>
        <w:ind w:left="360"/>
        <w:rPr>
          <w:rFonts w:ascii="Tahoma Bold" w:eastAsiaTheme="majorEastAsia" w:hAnsi="Tahoma Bold" w:cs="Times New Roman (Headings CS)"/>
          <w:b/>
          <w:iCs/>
          <w:noProof w:val="0"/>
          <w:color w:val="003366" w:themeColor="text2"/>
          <w:kern w:val="2"/>
          <w:szCs w:val="26"/>
          <w:lang w:eastAsia="en-US"/>
          <w14:ligatures w14:val="standard"/>
        </w:rPr>
      </w:pPr>
      <w:bookmarkStart w:id="1" w:name="_GoBack"/>
      <w:bookmarkEnd w:id="1"/>
    </w:p>
    <w:sectPr w:rsidR="00701673" w:rsidRPr="00FB586C" w:rsidSect="003E040F">
      <w:footerReference w:type="default" r:id="rId10"/>
      <w:footerReference w:type="first" r:id="rId11"/>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828" w:rsidRDefault="00283828" w:rsidP="00F83314">
      <w:r>
        <w:separator/>
      </w:r>
    </w:p>
    <w:p w:rsidR="00283828" w:rsidRDefault="00283828"/>
  </w:endnote>
  <w:endnote w:type="continuationSeparator" w:id="0">
    <w:p w:rsidR="00283828" w:rsidRDefault="00283828" w:rsidP="00F83314">
      <w:r>
        <w:continuationSeparator/>
      </w:r>
    </w:p>
    <w:p w:rsidR="00283828" w:rsidRDefault="00283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1673">
          <w:rPr>
            <w:rStyle w:val="PageNumber"/>
            <w:noProof/>
          </w:rPr>
          <w:t>3</w:t>
        </w:r>
        <w:r>
          <w:rPr>
            <w:rStyle w:val="PageNumber"/>
          </w:rPr>
          <w:fldChar w:fldCharType="end"/>
        </w:r>
      </w:p>
    </w:sdtContent>
  </w:sdt>
  <w:p w:rsidR="00C6016F" w:rsidRDefault="00FB586C" w:rsidP="00871E07">
    <w:pPr>
      <w:pStyle w:val="Footer"/>
      <w:ind w:right="360"/>
    </w:pPr>
    <w:r>
      <w:t>Southern Huron-Perth Regional Electricity Planning Feedback Form, October 13,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701673">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828" w:rsidRDefault="00283828">
      <w:r>
        <w:separator/>
      </w:r>
    </w:p>
  </w:footnote>
  <w:footnote w:type="continuationSeparator" w:id="0">
    <w:p w:rsidR="00283828" w:rsidRDefault="00283828" w:rsidP="00F83314">
      <w:r>
        <w:continuationSeparator/>
      </w:r>
    </w:p>
    <w:p w:rsidR="00283828" w:rsidRDefault="0028382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3" w15:restartNumberingAfterBreak="0">
    <w:nsid w:val="7DC36AC9"/>
    <w:multiLevelType w:val="hybridMultilevel"/>
    <w:tmpl w:val="B89CCA5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2"/>
  </w:num>
  <w:num w:numId="12">
    <w:abstractNumId w:val="14"/>
  </w:num>
  <w:num w:numId="13">
    <w:abstractNumId w:val="20"/>
  </w:num>
  <w:num w:numId="14">
    <w:abstractNumId w:val="22"/>
  </w:num>
  <w:num w:numId="15">
    <w:abstractNumId w:val="19"/>
  </w:num>
  <w:num w:numId="16">
    <w:abstractNumId w:val="24"/>
  </w:num>
  <w:num w:numId="17">
    <w:abstractNumId w:val="10"/>
  </w:num>
  <w:num w:numId="18">
    <w:abstractNumId w:val="26"/>
  </w:num>
  <w:num w:numId="19">
    <w:abstractNumId w:val="21"/>
  </w:num>
  <w:num w:numId="20">
    <w:abstractNumId w:val="27"/>
  </w:num>
  <w:num w:numId="21">
    <w:abstractNumId w:val="25"/>
  </w:num>
  <w:num w:numId="22">
    <w:abstractNumId w:val="29"/>
  </w:num>
  <w:num w:numId="23">
    <w:abstractNumId w:val="16"/>
  </w:num>
  <w:num w:numId="24">
    <w:abstractNumId w:val="18"/>
  </w:num>
  <w:num w:numId="25">
    <w:abstractNumId w:val="31"/>
  </w:num>
  <w:num w:numId="26">
    <w:abstractNumId w:val="13"/>
  </w:num>
  <w:num w:numId="27">
    <w:abstractNumId w:val="34"/>
  </w:num>
  <w:num w:numId="28">
    <w:abstractNumId w:val="17"/>
  </w:num>
  <w:num w:numId="29">
    <w:abstractNumId w:val="30"/>
  </w:num>
  <w:num w:numId="30">
    <w:abstractNumId w:val="15"/>
  </w:num>
  <w:num w:numId="31">
    <w:abstractNumId w:val="23"/>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28"/>
    <w:rsid w:val="00006C5A"/>
    <w:rsid w:val="00027E00"/>
    <w:rsid w:val="00032FAC"/>
    <w:rsid w:val="0003386C"/>
    <w:rsid w:val="000424C0"/>
    <w:rsid w:val="00043811"/>
    <w:rsid w:val="000558BD"/>
    <w:rsid w:val="000617C1"/>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F12F2"/>
    <w:rsid w:val="000F55DA"/>
    <w:rsid w:val="00122D98"/>
    <w:rsid w:val="00123B6F"/>
    <w:rsid w:val="00131945"/>
    <w:rsid w:val="00164724"/>
    <w:rsid w:val="001708DC"/>
    <w:rsid w:val="00180C5F"/>
    <w:rsid w:val="00191D1F"/>
    <w:rsid w:val="00197EE4"/>
    <w:rsid w:val="001B31FB"/>
    <w:rsid w:val="001B5068"/>
    <w:rsid w:val="001C122B"/>
    <w:rsid w:val="001F21B1"/>
    <w:rsid w:val="00206BC2"/>
    <w:rsid w:val="002206A7"/>
    <w:rsid w:val="002273F3"/>
    <w:rsid w:val="00230E09"/>
    <w:rsid w:val="00235EFD"/>
    <w:rsid w:val="00244A87"/>
    <w:rsid w:val="002529F2"/>
    <w:rsid w:val="00252FA6"/>
    <w:rsid w:val="0025740E"/>
    <w:rsid w:val="00271D4B"/>
    <w:rsid w:val="00272F96"/>
    <w:rsid w:val="00283828"/>
    <w:rsid w:val="0029171F"/>
    <w:rsid w:val="002A4F50"/>
    <w:rsid w:val="002C11A0"/>
    <w:rsid w:val="002C1201"/>
    <w:rsid w:val="002D3238"/>
    <w:rsid w:val="002D4EB9"/>
    <w:rsid w:val="002E4651"/>
    <w:rsid w:val="002F3357"/>
    <w:rsid w:val="00306932"/>
    <w:rsid w:val="00313BFA"/>
    <w:rsid w:val="0032141A"/>
    <w:rsid w:val="00323363"/>
    <w:rsid w:val="00323DDD"/>
    <w:rsid w:val="0032505A"/>
    <w:rsid w:val="00325545"/>
    <w:rsid w:val="003337F1"/>
    <w:rsid w:val="00334129"/>
    <w:rsid w:val="0034014B"/>
    <w:rsid w:val="003428C3"/>
    <w:rsid w:val="003543AA"/>
    <w:rsid w:val="0035658F"/>
    <w:rsid w:val="00371357"/>
    <w:rsid w:val="00374220"/>
    <w:rsid w:val="0037600B"/>
    <w:rsid w:val="003772C4"/>
    <w:rsid w:val="00383086"/>
    <w:rsid w:val="00390B42"/>
    <w:rsid w:val="00391AA6"/>
    <w:rsid w:val="003C7EEB"/>
    <w:rsid w:val="003D5033"/>
    <w:rsid w:val="003D506F"/>
    <w:rsid w:val="003D599A"/>
    <w:rsid w:val="003E040F"/>
    <w:rsid w:val="003E67F9"/>
    <w:rsid w:val="003E7A89"/>
    <w:rsid w:val="003F033F"/>
    <w:rsid w:val="003F1F61"/>
    <w:rsid w:val="00401A13"/>
    <w:rsid w:val="004108F9"/>
    <w:rsid w:val="0042208A"/>
    <w:rsid w:val="00424BA0"/>
    <w:rsid w:val="00426D11"/>
    <w:rsid w:val="00456376"/>
    <w:rsid w:val="00482219"/>
    <w:rsid w:val="00497849"/>
    <w:rsid w:val="004D5A69"/>
    <w:rsid w:val="004D7C5F"/>
    <w:rsid w:val="004E0F5C"/>
    <w:rsid w:val="004F115E"/>
    <w:rsid w:val="00502752"/>
    <w:rsid w:val="005066CE"/>
    <w:rsid w:val="005250E4"/>
    <w:rsid w:val="00536D37"/>
    <w:rsid w:val="00540C81"/>
    <w:rsid w:val="00546F8B"/>
    <w:rsid w:val="00561CD7"/>
    <w:rsid w:val="00571735"/>
    <w:rsid w:val="00573F2B"/>
    <w:rsid w:val="0057575C"/>
    <w:rsid w:val="0058149E"/>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7A9E"/>
    <w:rsid w:val="006246D3"/>
    <w:rsid w:val="00624AEC"/>
    <w:rsid w:val="00625442"/>
    <w:rsid w:val="0063312A"/>
    <w:rsid w:val="006635D9"/>
    <w:rsid w:val="0066614A"/>
    <w:rsid w:val="0067615F"/>
    <w:rsid w:val="00676421"/>
    <w:rsid w:val="00683AC9"/>
    <w:rsid w:val="006A5E35"/>
    <w:rsid w:val="006B7BD7"/>
    <w:rsid w:val="006C43C7"/>
    <w:rsid w:val="006D1C41"/>
    <w:rsid w:val="006E4F59"/>
    <w:rsid w:val="006E7790"/>
    <w:rsid w:val="006F6935"/>
    <w:rsid w:val="00701673"/>
    <w:rsid w:val="00704EFB"/>
    <w:rsid w:val="0071682C"/>
    <w:rsid w:val="00731340"/>
    <w:rsid w:val="007360E5"/>
    <w:rsid w:val="0074423B"/>
    <w:rsid w:val="00750BE5"/>
    <w:rsid w:val="0076220E"/>
    <w:rsid w:val="007759BF"/>
    <w:rsid w:val="00781339"/>
    <w:rsid w:val="00792720"/>
    <w:rsid w:val="007A0FA5"/>
    <w:rsid w:val="007A6EC7"/>
    <w:rsid w:val="007B4815"/>
    <w:rsid w:val="007B538A"/>
    <w:rsid w:val="007C4B36"/>
    <w:rsid w:val="007E2315"/>
    <w:rsid w:val="007E673E"/>
    <w:rsid w:val="00803BF6"/>
    <w:rsid w:val="00821FD8"/>
    <w:rsid w:val="00823D2B"/>
    <w:rsid w:val="00831390"/>
    <w:rsid w:val="00832FFB"/>
    <w:rsid w:val="00836072"/>
    <w:rsid w:val="00855324"/>
    <w:rsid w:val="00862CA0"/>
    <w:rsid w:val="00871A07"/>
    <w:rsid w:val="00871E07"/>
    <w:rsid w:val="00872FD8"/>
    <w:rsid w:val="00875A7E"/>
    <w:rsid w:val="00875E05"/>
    <w:rsid w:val="008866FF"/>
    <w:rsid w:val="00897595"/>
    <w:rsid w:val="008B2095"/>
    <w:rsid w:val="008E5E99"/>
    <w:rsid w:val="008F1EB5"/>
    <w:rsid w:val="008F5089"/>
    <w:rsid w:val="008F73C6"/>
    <w:rsid w:val="00902A0D"/>
    <w:rsid w:val="00906361"/>
    <w:rsid w:val="00911702"/>
    <w:rsid w:val="0091379F"/>
    <w:rsid w:val="00924BD3"/>
    <w:rsid w:val="00937211"/>
    <w:rsid w:val="00940A1F"/>
    <w:rsid w:val="00945BC3"/>
    <w:rsid w:val="00953E44"/>
    <w:rsid w:val="00956691"/>
    <w:rsid w:val="00966F34"/>
    <w:rsid w:val="009705C0"/>
    <w:rsid w:val="00991A11"/>
    <w:rsid w:val="00991B46"/>
    <w:rsid w:val="009A702B"/>
    <w:rsid w:val="009B0889"/>
    <w:rsid w:val="009B09EE"/>
    <w:rsid w:val="009C2ACE"/>
    <w:rsid w:val="009E2295"/>
    <w:rsid w:val="009E31D3"/>
    <w:rsid w:val="00A0005D"/>
    <w:rsid w:val="00A00B71"/>
    <w:rsid w:val="00A047A0"/>
    <w:rsid w:val="00A12326"/>
    <w:rsid w:val="00A24B97"/>
    <w:rsid w:val="00A315B3"/>
    <w:rsid w:val="00A4096B"/>
    <w:rsid w:val="00A432A1"/>
    <w:rsid w:val="00A57C08"/>
    <w:rsid w:val="00A60FEE"/>
    <w:rsid w:val="00A677AB"/>
    <w:rsid w:val="00A7072C"/>
    <w:rsid w:val="00A71078"/>
    <w:rsid w:val="00A71F50"/>
    <w:rsid w:val="00A804BB"/>
    <w:rsid w:val="00A86619"/>
    <w:rsid w:val="00AA365E"/>
    <w:rsid w:val="00AA44D1"/>
    <w:rsid w:val="00AB1E69"/>
    <w:rsid w:val="00AC53E7"/>
    <w:rsid w:val="00AC58FE"/>
    <w:rsid w:val="00AD0558"/>
    <w:rsid w:val="00AD2247"/>
    <w:rsid w:val="00AD3B6F"/>
    <w:rsid w:val="00AE23ED"/>
    <w:rsid w:val="00AE31C7"/>
    <w:rsid w:val="00AE4C5E"/>
    <w:rsid w:val="00B04816"/>
    <w:rsid w:val="00B141CC"/>
    <w:rsid w:val="00B15B1B"/>
    <w:rsid w:val="00B27004"/>
    <w:rsid w:val="00B45BE4"/>
    <w:rsid w:val="00B51CA7"/>
    <w:rsid w:val="00B54E3D"/>
    <w:rsid w:val="00B55305"/>
    <w:rsid w:val="00B94249"/>
    <w:rsid w:val="00BC1CD2"/>
    <w:rsid w:val="00BC73F3"/>
    <w:rsid w:val="00BE4564"/>
    <w:rsid w:val="00BE4AA6"/>
    <w:rsid w:val="00BE4D1D"/>
    <w:rsid w:val="00BE558C"/>
    <w:rsid w:val="00BF2E6E"/>
    <w:rsid w:val="00C01175"/>
    <w:rsid w:val="00C31D32"/>
    <w:rsid w:val="00C36722"/>
    <w:rsid w:val="00C370C7"/>
    <w:rsid w:val="00C439AF"/>
    <w:rsid w:val="00C44BC7"/>
    <w:rsid w:val="00C51A91"/>
    <w:rsid w:val="00C536BB"/>
    <w:rsid w:val="00C57D67"/>
    <w:rsid w:val="00C6016F"/>
    <w:rsid w:val="00C65893"/>
    <w:rsid w:val="00C7071C"/>
    <w:rsid w:val="00C76B1E"/>
    <w:rsid w:val="00C820ED"/>
    <w:rsid w:val="00CA56A3"/>
    <w:rsid w:val="00CC5376"/>
    <w:rsid w:val="00CD26E7"/>
    <w:rsid w:val="00CE0767"/>
    <w:rsid w:val="00CE3824"/>
    <w:rsid w:val="00CE3D01"/>
    <w:rsid w:val="00D14734"/>
    <w:rsid w:val="00D258A0"/>
    <w:rsid w:val="00D26C05"/>
    <w:rsid w:val="00D321E6"/>
    <w:rsid w:val="00D35D68"/>
    <w:rsid w:val="00D36D5F"/>
    <w:rsid w:val="00D4161A"/>
    <w:rsid w:val="00D469F2"/>
    <w:rsid w:val="00D5140C"/>
    <w:rsid w:val="00D55A48"/>
    <w:rsid w:val="00D56AEC"/>
    <w:rsid w:val="00D759BF"/>
    <w:rsid w:val="00D9094C"/>
    <w:rsid w:val="00D91B48"/>
    <w:rsid w:val="00D93CA5"/>
    <w:rsid w:val="00DA301F"/>
    <w:rsid w:val="00DA3F0F"/>
    <w:rsid w:val="00DA4168"/>
    <w:rsid w:val="00DB6BDE"/>
    <w:rsid w:val="00DC2622"/>
    <w:rsid w:val="00DC45E1"/>
    <w:rsid w:val="00DC5459"/>
    <w:rsid w:val="00DD3947"/>
    <w:rsid w:val="00DD5A3D"/>
    <w:rsid w:val="00DE026B"/>
    <w:rsid w:val="00DF2962"/>
    <w:rsid w:val="00E07446"/>
    <w:rsid w:val="00E153D2"/>
    <w:rsid w:val="00E24C84"/>
    <w:rsid w:val="00E31C33"/>
    <w:rsid w:val="00E4085F"/>
    <w:rsid w:val="00E47C5C"/>
    <w:rsid w:val="00E504B1"/>
    <w:rsid w:val="00E5479C"/>
    <w:rsid w:val="00E74C15"/>
    <w:rsid w:val="00E74FCC"/>
    <w:rsid w:val="00E75D9A"/>
    <w:rsid w:val="00E823D8"/>
    <w:rsid w:val="00EA250A"/>
    <w:rsid w:val="00EB2896"/>
    <w:rsid w:val="00EB5F0D"/>
    <w:rsid w:val="00EC7B54"/>
    <w:rsid w:val="00EF0A96"/>
    <w:rsid w:val="00F12AD2"/>
    <w:rsid w:val="00F2143E"/>
    <w:rsid w:val="00F217AF"/>
    <w:rsid w:val="00F254C1"/>
    <w:rsid w:val="00F315A0"/>
    <w:rsid w:val="00F40FD7"/>
    <w:rsid w:val="00F42555"/>
    <w:rsid w:val="00F4484E"/>
    <w:rsid w:val="00F44FFB"/>
    <w:rsid w:val="00F54067"/>
    <w:rsid w:val="00F71CFB"/>
    <w:rsid w:val="00F73209"/>
    <w:rsid w:val="00F744B9"/>
    <w:rsid w:val="00F81023"/>
    <w:rsid w:val="00F83314"/>
    <w:rsid w:val="00F86E4D"/>
    <w:rsid w:val="00F87095"/>
    <w:rsid w:val="00F93C15"/>
    <w:rsid w:val="00FA18DA"/>
    <w:rsid w:val="00FB586C"/>
    <w:rsid w:val="00FB7E99"/>
    <w:rsid w:val="00FC3FA2"/>
    <w:rsid w:val="00FC614C"/>
    <w:rsid w:val="00FC7434"/>
    <w:rsid w:val="00FD45D6"/>
    <w:rsid w:val="00FD78F2"/>
    <w:rsid w:val="00FE143C"/>
    <w:rsid w:val="00FE2DA7"/>
    <w:rsid w:val="00FF0492"/>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BB532"/>
  <w15:chartTrackingRefBased/>
  <w15:docId w15:val="{E25A7B43-FEBB-4A6B-A72F-26FB97D7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A432A1"/>
    <w:pPr>
      <w:keepNext/>
      <w:keepLines/>
      <w:spacing w:after="340" w:line="680" w:lineRule="exact"/>
      <w:outlineLvl w:val="0"/>
    </w:pPr>
    <w:rPr>
      <w:rFonts w:ascii="Tahoma" w:eastAsiaTheme="majorEastAsia" w:hAnsi="Tahoma" w:cs="Times New Roman (Headings CS)"/>
      <w:color w:val="FFCC33" w:themeColor="accent1"/>
      <w:sz w:val="52"/>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2A1"/>
    <w:rPr>
      <w:rFonts w:ascii="Tahoma" w:eastAsiaTheme="majorEastAsia" w:hAnsi="Tahoma" w:cs="Times New Roman (Headings CS)"/>
      <w:color w:val="FFCC33" w:themeColor="accent1"/>
      <w:sz w:val="52"/>
      <w:szCs w:val="32"/>
    </w:rPr>
  </w:style>
  <w:style w:type="paragraph" w:styleId="BodyText">
    <w:name w:val="Body Text"/>
    <w:basedOn w:val="Normal"/>
    <w:link w:val="BodyTextChar"/>
    <w:autoRedefine/>
    <w:uiPriority w:val="99"/>
    <w:unhideWhenUsed/>
    <w:qFormat/>
    <w:rsid w:val="0045637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5637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unhideWhenUsed/>
    <w:qFormat/>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qFormat/>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C439AF"/>
    <w:pPr>
      <w:framePr w:wrap="around" w:vAnchor="text" w:hAnchor="text" w:y="15"/>
      <w:jc w:val="right"/>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DA301F"/>
    <w:pPr>
      <w:contextualSpacing/>
      <w:jc w:val="right"/>
    </w:pPr>
    <w:rPr>
      <w:rFonts w:eastAsiaTheme="majorEastAsia" w:cs="Calibri Light (Headings)"/>
      <w:color w:val="000000" w:themeColor="text1"/>
      <w:szCs w:val="16"/>
    </w:rPr>
  </w:style>
  <w:style w:type="paragraph" w:customStyle="1" w:styleId="TableNumeralsLeftAlignment">
    <w:name w:val="Table Numerals Left Alignment"/>
    <w:autoRedefine/>
    <w:qFormat/>
    <w:rsid w:val="008866FF"/>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o.ca/Sector-Participants/Engagement-Initiatives/Engagements/Regional-Planning-Greater-Bruce-Hur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agement@ieso.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spen\euc\TS-CS\SW\Microsoft\MSO\CustomTemplates\IESO-Banner-Template.dotx" TargetMode="External"/></Relationship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9D32C-3278-44B0-BB8D-A7B363FE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IESO-Banner-Template.dotx</Template>
  <TotalTime>46</TotalTime>
  <Pages>3</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2158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Banner Title</dc:title>
  <dc:subject/>
  <dc:creator>Rouselle Gratela</dc:creator>
  <cp:keywords/>
  <dc:description/>
  <cp:lastModifiedBy>Rouselle Gratela</cp:lastModifiedBy>
  <cp:revision>20</cp:revision>
  <cp:lastPrinted>2020-04-17T18:00:00Z</cp:lastPrinted>
  <dcterms:created xsi:type="dcterms:W3CDTF">2020-10-06T17:31:00Z</dcterms:created>
  <dcterms:modified xsi:type="dcterms:W3CDTF">2020-10-08T18:24:00Z</dcterms:modified>
  <cp:category/>
</cp:coreProperties>
</file>